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1B" w:rsidRDefault="00B0141B" w:rsidP="00B0141B">
      <w:pPr>
        <w:adjustRightInd w:val="0"/>
        <w:snapToGrid w:val="0"/>
        <w:spacing w:before="156" w:after="156"/>
        <w:rPr>
          <w:b/>
          <w:szCs w:val="21"/>
        </w:rPr>
      </w:pPr>
      <w:r>
        <w:rPr>
          <w:rFonts w:ascii="仿宋_GB2312" w:eastAsia="仿宋_GB2312" w:hint="eastAsia"/>
          <w:sz w:val="30"/>
          <w:szCs w:val="30"/>
        </w:rPr>
        <w:t>附件1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 xml:space="preserve">                </w:t>
      </w:r>
      <w:r>
        <w:rPr>
          <w:rFonts w:eastAsia="仿宋_GB2312"/>
          <w:sz w:val="30"/>
          <w:szCs w:val="30"/>
        </w:rPr>
        <w:t xml:space="preserve"> </w:t>
      </w:r>
    </w:p>
    <w:p w:rsidR="00B0141B" w:rsidRDefault="00B0141B" w:rsidP="00B0141B">
      <w:pPr>
        <w:adjustRightInd w:val="0"/>
        <w:snapToGrid w:val="0"/>
        <w:spacing w:before="120" w:after="12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广东省2020年职业院校教师素质</w:t>
      </w:r>
    </w:p>
    <w:p w:rsidR="00B0141B" w:rsidRDefault="00B0141B" w:rsidP="00B0141B">
      <w:pPr>
        <w:adjustRightInd w:val="0"/>
        <w:snapToGrid w:val="0"/>
        <w:spacing w:before="120" w:after="12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提高计划培训项目学员推荐表</w:t>
      </w:r>
    </w:p>
    <w:p w:rsidR="00B0141B" w:rsidRDefault="00B0141B" w:rsidP="00B0141B">
      <w:pPr>
        <w:adjustRightInd w:val="0"/>
        <w:snapToGrid w:val="0"/>
        <w:spacing w:before="120" w:after="120"/>
        <w:jc w:val="center"/>
        <w:rPr>
          <w:rFonts w:ascii="宋体" w:hAnsi="宋体"/>
          <w:b/>
          <w:snapToGrid w:val="0"/>
          <w:sz w:val="36"/>
          <w:szCs w:val="36"/>
        </w:rPr>
      </w:pPr>
    </w:p>
    <w:p w:rsidR="00B0141B" w:rsidRDefault="00B0141B" w:rsidP="00B0141B">
      <w:pPr>
        <w:spacing w:line="440" w:lineRule="exact"/>
        <w:rPr>
          <w:szCs w:val="21"/>
          <w:u w:val="single"/>
        </w:rPr>
      </w:pPr>
      <w:r>
        <w:rPr>
          <w:rFonts w:hint="eastAsia"/>
          <w:szCs w:val="21"/>
        </w:rPr>
        <w:t>地市教育局（省属中职学校）：</w:t>
      </w:r>
      <w:r>
        <w:rPr>
          <w:szCs w:val="21"/>
          <w:u w:val="single"/>
        </w:rPr>
        <w:t xml:space="preserve">           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培训项目：</w:t>
      </w:r>
      <w:r>
        <w:rPr>
          <w:szCs w:val="21"/>
          <w:u w:val="single"/>
        </w:rPr>
        <w:t xml:space="preserve">     </w:t>
      </w:r>
      <w:r w:rsidR="00965DF3">
        <w:rPr>
          <w:rFonts w:hint="eastAsia"/>
          <w:szCs w:val="21"/>
          <w:u w:val="single"/>
        </w:rPr>
        <w:t xml:space="preserve">        </w:t>
      </w:r>
      <w:r>
        <w:rPr>
          <w:szCs w:val="21"/>
          <w:u w:val="single"/>
        </w:rPr>
        <w:t xml:space="preserve">              </w:t>
      </w:r>
    </w:p>
    <w:p w:rsidR="00B0141B" w:rsidRDefault="00B0141B" w:rsidP="00B0141B">
      <w:pPr>
        <w:spacing w:line="440" w:lineRule="exact"/>
        <w:rPr>
          <w:szCs w:val="21"/>
          <w:u w:val="single"/>
        </w:rPr>
      </w:pPr>
      <w:r>
        <w:rPr>
          <w:rFonts w:hint="eastAsia"/>
          <w:szCs w:val="21"/>
        </w:rPr>
        <w:t>拟推荐培训机构：</w:t>
      </w:r>
      <w:r>
        <w:rPr>
          <w:szCs w:val="21"/>
          <w:u w:val="single"/>
        </w:rPr>
        <w:t xml:space="preserve">  </w:t>
      </w:r>
      <w:r w:rsidR="00965DF3">
        <w:rPr>
          <w:rFonts w:hint="eastAsia"/>
          <w:szCs w:val="21"/>
          <w:u w:val="single"/>
        </w:rPr>
        <w:t xml:space="preserve">                 </w:t>
      </w:r>
      <w:r>
        <w:rPr>
          <w:szCs w:val="21"/>
          <w:u w:val="single"/>
        </w:rPr>
        <w:t xml:space="preserve"> </w:t>
      </w:r>
      <w:r w:rsidR="00965DF3">
        <w:rPr>
          <w:rFonts w:hint="eastAsia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  </w:t>
      </w:r>
      <w:r w:rsidR="00965DF3">
        <w:rPr>
          <w:szCs w:val="21"/>
        </w:rPr>
        <w:t xml:space="preserve">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培训专业：</w:t>
      </w:r>
      <w:r>
        <w:rPr>
          <w:szCs w:val="21"/>
          <w:u w:val="single"/>
        </w:rPr>
        <w:t xml:space="preserve">  </w:t>
      </w:r>
      <w:r w:rsidR="00965DF3">
        <w:rPr>
          <w:rFonts w:hint="eastAsia"/>
          <w:szCs w:val="21"/>
          <w:u w:val="single"/>
        </w:rPr>
        <w:t xml:space="preserve">           </w:t>
      </w:r>
      <w:bookmarkStart w:id="0" w:name="_GoBack"/>
      <w:bookmarkEnd w:id="0"/>
      <w:r w:rsidR="00965DF3">
        <w:rPr>
          <w:rFonts w:hint="eastAsia"/>
          <w:szCs w:val="21"/>
          <w:u w:val="single"/>
        </w:rPr>
        <w:t xml:space="preserve">           </w:t>
      </w:r>
      <w:r>
        <w:rPr>
          <w:szCs w:val="21"/>
          <w:u w:val="single"/>
        </w:rPr>
        <w:t xml:space="preserve">  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709"/>
        <w:gridCol w:w="1276"/>
        <w:gridCol w:w="1134"/>
        <w:gridCol w:w="1068"/>
        <w:gridCol w:w="66"/>
        <w:gridCol w:w="1157"/>
        <w:gridCol w:w="1253"/>
        <w:gridCol w:w="1842"/>
      </w:tblGrid>
      <w:tr w:rsidR="00B0141B" w:rsidTr="005B4A60">
        <w:trPr>
          <w:cantSplit/>
          <w:trHeight w:val="567"/>
          <w:jc w:val="center"/>
        </w:trPr>
        <w:tc>
          <w:tcPr>
            <w:tcW w:w="1515" w:type="dxa"/>
            <w:gridSpan w:val="2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68" w:type="dxa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223" w:type="dxa"/>
            <w:gridSpan w:val="2"/>
            <w:tcBorders>
              <w:right w:val="nil"/>
            </w:tcBorders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1253" w:type="dxa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0141B" w:rsidRDefault="00B0141B" w:rsidP="005B4A6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寸</w:t>
            </w:r>
          </w:p>
          <w:p w:rsidR="00B0141B" w:rsidRDefault="00B0141B" w:rsidP="005B4A6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</w:t>
            </w:r>
          </w:p>
          <w:p w:rsidR="00B0141B" w:rsidRDefault="00B0141B" w:rsidP="005B4A6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</w:t>
            </w:r>
          </w:p>
          <w:p w:rsidR="00B0141B" w:rsidRDefault="00B0141B" w:rsidP="005B4A6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 w:rsidR="00B0141B" w:rsidRDefault="00B0141B" w:rsidP="005B4A6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B0141B" w:rsidTr="005B4A60">
        <w:trPr>
          <w:cantSplit/>
          <w:trHeight w:val="567"/>
          <w:jc w:val="center"/>
        </w:trPr>
        <w:tc>
          <w:tcPr>
            <w:tcW w:w="1515" w:type="dxa"/>
            <w:gridSpan w:val="2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76" w:type="dxa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068" w:type="dxa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253" w:type="dxa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B0141B" w:rsidRDefault="00B0141B" w:rsidP="005B4A6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B0141B" w:rsidTr="005B4A60">
        <w:trPr>
          <w:cantSplit/>
          <w:trHeight w:val="567"/>
          <w:jc w:val="center"/>
        </w:trPr>
        <w:tc>
          <w:tcPr>
            <w:tcW w:w="1515" w:type="dxa"/>
            <w:gridSpan w:val="2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所教专业</w:t>
            </w:r>
          </w:p>
        </w:tc>
        <w:tc>
          <w:tcPr>
            <w:tcW w:w="2476" w:type="dxa"/>
            <w:gridSpan w:val="3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B0141B" w:rsidRDefault="00B0141B" w:rsidP="005B4A6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B0141B" w:rsidTr="005B4A60">
        <w:trPr>
          <w:cantSplit/>
          <w:trHeight w:val="567"/>
          <w:jc w:val="center"/>
        </w:trPr>
        <w:tc>
          <w:tcPr>
            <w:tcW w:w="1515" w:type="dxa"/>
            <w:gridSpan w:val="2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职业教育教龄</w:t>
            </w:r>
          </w:p>
        </w:tc>
        <w:tc>
          <w:tcPr>
            <w:tcW w:w="2410" w:type="dxa"/>
            <w:gridSpan w:val="2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2476" w:type="dxa"/>
            <w:gridSpan w:val="3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B0141B" w:rsidRDefault="00B0141B" w:rsidP="005B4A6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B0141B" w:rsidTr="005B4A60">
        <w:trPr>
          <w:cantSplit/>
          <w:trHeight w:val="567"/>
          <w:jc w:val="center"/>
        </w:trPr>
        <w:tc>
          <w:tcPr>
            <w:tcW w:w="1515" w:type="dxa"/>
            <w:gridSpan w:val="2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教师职务等级及评聘时间</w:t>
            </w:r>
          </w:p>
        </w:tc>
        <w:tc>
          <w:tcPr>
            <w:tcW w:w="2410" w:type="dxa"/>
            <w:gridSpan w:val="2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其他职业资格或专业技术资格及等级</w:t>
            </w:r>
          </w:p>
        </w:tc>
        <w:tc>
          <w:tcPr>
            <w:tcW w:w="1253" w:type="dxa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</w:tr>
      <w:tr w:rsidR="00B0141B" w:rsidTr="005B4A60">
        <w:trPr>
          <w:cantSplit/>
          <w:trHeight w:val="567"/>
          <w:jc w:val="center"/>
        </w:trPr>
        <w:tc>
          <w:tcPr>
            <w:tcW w:w="1515" w:type="dxa"/>
            <w:gridSpan w:val="2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4701" w:type="dxa"/>
            <w:gridSpan w:val="5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842" w:type="dxa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</w:tr>
      <w:tr w:rsidR="00B0141B" w:rsidTr="005B4A60">
        <w:trPr>
          <w:cantSplit/>
          <w:trHeight w:val="567"/>
          <w:jc w:val="center"/>
        </w:trPr>
        <w:tc>
          <w:tcPr>
            <w:tcW w:w="1515" w:type="dxa"/>
            <w:gridSpan w:val="2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2410" w:type="dxa"/>
            <w:gridSpan w:val="2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1157" w:type="dxa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1842" w:type="dxa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="15" w:after="15"/>
              <w:jc w:val="center"/>
              <w:rPr>
                <w:szCs w:val="21"/>
              </w:rPr>
            </w:pPr>
          </w:p>
        </w:tc>
      </w:tr>
      <w:tr w:rsidR="00B0141B" w:rsidTr="005B4A60">
        <w:trPr>
          <w:cantSplit/>
          <w:trHeight w:val="567"/>
          <w:jc w:val="center"/>
        </w:trPr>
        <w:tc>
          <w:tcPr>
            <w:tcW w:w="1515" w:type="dxa"/>
            <w:gridSpan w:val="2"/>
            <w:vAlign w:val="center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410" w:type="dxa"/>
            <w:gridSpan w:val="2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252" w:type="dxa"/>
            <w:gridSpan w:val="3"/>
          </w:tcPr>
          <w:p w:rsidR="00B0141B" w:rsidRDefault="00B0141B" w:rsidP="005B4A60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</w:tr>
      <w:tr w:rsidR="00B0141B" w:rsidTr="005B4A60">
        <w:trPr>
          <w:cantSplit/>
          <w:trHeight w:val="2742"/>
          <w:jc w:val="center"/>
        </w:trPr>
        <w:tc>
          <w:tcPr>
            <w:tcW w:w="806" w:type="dxa"/>
            <w:vAlign w:val="center"/>
          </w:tcPr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教学科研成果</w:t>
            </w:r>
          </w:p>
        </w:tc>
        <w:tc>
          <w:tcPr>
            <w:tcW w:w="8505" w:type="dxa"/>
            <w:gridSpan w:val="8"/>
          </w:tcPr>
          <w:p w:rsidR="00B0141B" w:rsidRDefault="00B0141B" w:rsidP="005B4A60">
            <w:pPr>
              <w:spacing w:line="360" w:lineRule="exact"/>
              <w:rPr>
                <w:szCs w:val="21"/>
              </w:rPr>
            </w:pPr>
          </w:p>
        </w:tc>
      </w:tr>
      <w:tr w:rsidR="00B0141B" w:rsidTr="005B4A60">
        <w:trPr>
          <w:cantSplit/>
          <w:trHeight w:val="2257"/>
          <w:jc w:val="center"/>
        </w:trPr>
        <w:tc>
          <w:tcPr>
            <w:tcW w:w="806" w:type="dxa"/>
            <w:vAlign w:val="center"/>
          </w:tcPr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培训进修经历</w:t>
            </w:r>
          </w:p>
        </w:tc>
        <w:tc>
          <w:tcPr>
            <w:tcW w:w="8505" w:type="dxa"/>
            <w:gridSpan w:val="8"/>
          </w:tcPr>
          <w:p w:rsidR="00B0141B" w:rsidRDefault="00B0141B" w:rsidP="005B4A60">
            <w:pPr>
              <w:spacing w:line="360" w:lineRule="exact"/>
              <w:rPr>
                <w:szCs w:val="21"/>
              </w:rPr>
            </w:pPr>
          </w:p>
        </w:tc>
      </w:tr>
      <w:tr w:rsidR="00B0141B" w:rsidTr="005B4A60">
        <w:trPr>
          <w:cantSplit/>
          <w:trHeight w:val="2972"/>
          <w:jc w:val="center"/>
        </w:trPr>
        <w:tc>
          <w:tcPr>
            <w:tcW w:w="806" w:type="dxa"/>
            <w:vAlign w:val="center"/>
          </w:tcPr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个人培训建议</w:t>
            </w:r>
          </w:p>
        </w:tc>
        <w:tc>
          <w:tcPr>
            <w:tcW w:w="8505" w:type="dxa"/>
            <w:gridSpan w:val="8"/>
          </w:tcPr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B0141B" w:rsidTr="005B4A60">
        <w:trPr>
          <w:cantSplit/>
          <w:trHeight w:val="2405"/>
          <w:jc w:val="center"/>
        </w:trPr>
        <w:tc>
          <w:tcPr>
            <w:tcW w:w="806" w:type="dxa"/>
            <w:vAlign w:val="center"/>
          </w:tcPr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</w:t>
            </w:r>
          </w:p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505" w:type="dxa"/>
            <w:gridSpan w:val="8"/>
          </w:tcPr>
          <w:p w:rsidR="00B0141B" w:rsidRDefault="00B0141B" w:rsidP="005B4A6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（包括政治思想、教学科研、教书育人成绩、培养方向等）</w:t>
            </w:r>
          </w:p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</w:p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</w:p>
          <w:p w:rsidR="00B0141B" w:rsidRDefault="00B0141B" w:rsidP="005B4A60">
            <w:pPr>
              <w:spacing w:line="360" w:lineRule="exact"/>
              <w:rPr>
                <w:szCs w:val="21"/>
              </w:rPr>
            </w:pPr>
          </w:p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</w:p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B0141B" w:rsidTr="005B4A60">
        <w:trPr>
          <w:cantSplit/>
          <w:trHeight w:val="2405"/>
          <w:jc w:val="center"/>
        </w:trPr>
        <w:tc>
          <w:tcPr>
            <w:tcW w:w="806" w:type="dxa"/>
            <w:vAlign w:val="center"/>
          </w:tcPr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地市教育</w:t>
            </w:r>
          </w:p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行政部门意见</w:t>
            </w:r>
          </w:p>
        </w:tc>
        <w:tc>
          <w:tcPr>
            <w:tcW w:w="8505" w:type="dxa"/>
            <w:gridSpan w:val="8"/>
          </w:tcPr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</w:p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</w:p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</w:p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章：</w:t>
            </w:r>
          </w:p>
          <w:p w:rsidR="00B0141B" w:rsidRDefault="00B0141B" w:rsidP="005B4A60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B0141B" w:rsidTr="005B4A60">
        <w:trPr>
          <w:cantSplit/>
          <w:trHeight w:val="2328"/>
          <w:jc w:val="center"/>
        </w:trPr>
        <w:tc>
          <w:tcPr>
            <w:tcW w:w="806" w:type="dxa"/>
            <w:vAlign w:val="center"/>
          </w:tcPr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省级教育行政部门意见</w:t>
            </w:r>
          </w:p>
        </w:tc>
        <w:tc>
          <w:tcPr>
            <w:tcW w:w="8505" w:type="dxa"/>
            <w:gridSpan w:val="8"/>
          </w:tcPr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</w:p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</w:p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</w:p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章：</w:t>
            </w:r>
          </w:p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0141B" w:rsidTr="005B4A60">
        <w:trPr>
          <w:cantSplit/>
          <w:trHeight w:val="2472"/>
          <w:jc w:val="center"/>
        </w:trPr>
        <w:tc>
          <w:tcPr>
            <w:tcW w:w="806" w:type="dxa"/>
            <w:vAlign w:val="center"/>
          </w:tcPr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培训机构意见</w:t>
            </w:r>
          </w:p>
        </w:tc>
        <w:tc>
          <w:tcPr>
            <w:tcW w:w="8505" w:type="dxa"/>
            <w:gridSpan w:val="8"/>
          </w:tcPr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</w:p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</w:p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</w:p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</w:p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章：</w:t>
            </w:r>
          </w:p>
          <w:p w:rsidR="00B0141B" w:rsidRDefault="00B0141B" w:rsidP="005B4A6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0141B" w:rsidRDefault="00B0141B" w:rsidP="00B0141B">
      <w:pPr>
        <w:jc w:val="left"/>
      </w:pPr>
      <w:r>
        <w:rPr>
          <w:rFonts w:hint="eastAsia"/>
          <w:sz w:val="18"/>
          <w:szCs w:val="18"/>
        </w:rPr>
        <w:t>（请将此附件正反面打印在一张纸上）</w:t>
      </w:r>
    </w:p>
    <w:p w:rsidR="00696E3D" w:rsidRPr="00B0141B" w:rsidRDefault="00696E3D">
      <w:pPr>
        <w:rPr>
          <w:b/>
          <w:bCs/>
          <w:sz w:val="28"/>
          <w:szCs w:val="28"/>
        </w:rPr>
      </w:pPr>
    </w:p>
    <w:sectPr w:rsidR="00696E3D" w:rsidRPr="00B0141B" w:rsidSect="00925000">
      <w:footerReference w:type="default" r:id="rId9"/>
      <w:pgSz w:w="11906" w:h="16838"/>
      <w:pgMar w:top="1418" w:right="1286" w:bottom="1440" w:left="1380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55" w:rsidRDefault="00C23855" w:rsidP="002478AA">
      <w:r>
        <w:separator/>
      </w:r>
    </w:p>
  </w:endnote>
  <w:endnote w:type="continuationSeparator" w:id="0">
    <w:p w:rsidR="00C23855" w:rsidRDefault="00C23855" w:rsidP="002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333798"/>
      <w:docPartObj>
        <w:docPartGallery w:val="Page Numbers (Bottom of Page)"/>
        <w:docPartUnique/>
      </w:docPartObj>
    </w:sdtPr>
    <w:sdtEndPr/>
    <w:sdtContent>
      <w:p w:rsidR="002478AA" w:rsidRDefault="00C11C05" w:rsidP="002478AA">
        <w:pPr>
          <w:pStyle w:val="a5"/>
          <w:jc w:val="center"/>
        </w:pPr>
        <w:r>
          <w:fldChar w:fldCharType="begin"/>
        </w:r>
        <w:r w:rsidR="002478AA">
          <w:instrText>PAGE   \* MERGEFORMAT</w:instrText>
        </w:r>
        <w:r>
          <w:fldChar w:fldCharType="separate"/>
        </w:r>
        <w:r w:rsidR="00965DF3" w:rsidRPr="00965DF3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55" w:rsidRDefault="00C23855" w:rsidP="002478AA">
      <w:r>
        <w:separator/>
      </w:r>
    </w:p>
  </w:footnote>
  <w:footnote w:type="continuationSeparator" w:id="0">
    <w:p w:rsidR="00C23855" w:rsidRDefault="00C23855" w:rsidP="0024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2C4"/>
    <w:multiLevelType w:val="hybridMultilevel"/>
    <w:tmpl w:val="1FE29464"/>
    <w:lvl w:ilvl="0" w:tplc="1FBE33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34775"/>
    <w:rsid w:val="00024722"/>
    <w:rsid w:val="000419B0"/>
    <w:rsid w:val="00044659"/>
    <w:rsid w:val="00053C67"/>
    <w:rsid w:val="0007208C"/>
    <w:rsid w:val="00076117"/>
    <w:rsid w:val="000A0204"/>
    <w:rsid w:val="000A03D5"/>
    <w:rsid w:val="000A2BF8"/>
    <w:rsid w:val="000C7CE9"/>
    <w:rsid w:val="000E0A72"/>
    <w:rsid w:val="000E3ACB"/>
    <w:rsid w:val="0010336F"/>
    <w:rsid w:val="00124BD0"/>
    <w:rsid w:val="001350BA"/>
    <w:rsid w:val="00137795"/>
    <w:rsid w:val="00143334"/>
    <w:rsid w:val="001668E2"/>
    <w:rsid w:val="001755E5"/>
    <w:rsid w:val="0018706F"/>
    <w:rsid w:val="001D31E7"/>
    <w:rsid w:val="002036DE"/>
    <w:rsid w:val="002261EC"/>
    <w:rsid w:val="002478AA"/>
    <w:rsid w:val="00291620"/>
    <w:rsid w:val="002A3A2D"/>
    <w:rsid w:val="002B01A9"/>
    <w:rsid w:val="002D7BF2"/>
    <w:rsid w:val="003015EA"/>
    <w:rsid w:val="00353BFB"/>
    <w:rsid w:val="00391794"/>
    <w:rsid w:val="00397EFC"/>
    <w:rsid w:val="003C1ACB"/>
    <w:rsid w:val="003E7B84"/>
    <w:rsid w:val="003F0EDE"/>
    <w:rsid w:val="003F321F"/>
    <w:rsid w:val="004200BA"/>
    <w:rsid w:val="0042234E"/>
    <w:rsid w:val="004754A4"/>
    <w:rsid w:val="00483DA7"/>
    <w:rsid w:val="00495468"/>
    <w:rsid w:val="004A70B0"/>
    <w:rsid w:val="004C46BA"/>
    <w:rsid w:val="004D23C8"/>
    <w:rsid w:val="004F04A2"/>
    <w:rsid w:val="004F1E47"/>
    <w:rsid w:val="005004E2"/>
    <w:rsid w:val="00503617"/>
    <w:rsid w:val="005164E3"/>
    <w:rsid w:val="00537FFD"/>
    <w:rsid w:val="00562A19"/>
    <w:rsid w:val="005650B5"/>
    <w:rsid w:val="00573992"/>
    <w:rsid w:val="00582881"/>
    <w:rsid w:val="005A6AC4"/>
    <w:rsid w:val="005C33A5"/>
    <w:rsid w:val="00603841"/>
    <w:rsid w:val="00683242"/>
    <w:rsid w:val="006921F3"/>
    <w:rsid w:val="00696E3D"/>
    <w:rsid w:val="006E07EB"/>
    <w:rsid w:val="006E6A49"/>
    <w:rsid w:val="006E6A9D"/>
    <w:rsid w:val="007121C3"/>
    <w:rsid w:val="00772389"/>
    <w:rsid w:val="00827B78"/>
    <w:rsid w:val="00845895"/>
    <w:rsid w:val="00863744"/>
    <w:rsid w:val="008B6003"/>
    <w:rsid w:val="008D04AC"/>
    <w:rsid w:val="008E666F"/>
    <w:rsid w:val="008F2050"/>
    <w:rsid w:val="00907018"/>
    <w:rsid w:val="00925000"/>
    <w:rsid w:val="00933575"/>
    <w:rsid w:val="009405B6"/>
    <w:rsid w:val="00953B54"/>
    <w:rsid w:val="00965DF3"/>
    <w:rsid w:val="00972AC9"/>
    <w:rsid w:val="00982377"/>
    <w:rsid w:val="009942C2"/>
    <w:rsid w:val="009B4851"/>
    <w:rsid w:val="009E69D2"/>
    <w:rsid w:val="00A121E8"/>
    <w:rsid w:val="00A53C0A"/>
    <w:rsid w:val="00A54D8C"/>
    <w:rsid w:val="00A83CB5"/>
    <w:rsid w:val="00A94BDB"/>
    <w:rsid w:val="00AA64A3"/>
    <w:rsid w:val="00AD323D"/>
    <w:rsid w:val="00AD449C"/>
    <w:rsid w:val="00AF5476"/>
    <w:rsid w:val="00B0141B"/>
    <w:rsid w:val="00B3408E"/>
    <w:rsid w:val="00B365F2"/>
    <w:rsid w:val="00B93264"/>
    <w:rsid w:val="00BD7D53"/>
    <w:rsid w:val="00C06550"/>
    <w:rsid w:val="00C11C05"/>
    <w:rsid w:val="00C23855"/>
    <w:rsid w:val="00C56565"/>
    <w:rsid w:val="00CD496C"/>
    <w:rsid w:val="00CE676B"/>
    <w:rsid w:val="00D04285"/>
    <w:rsid w:val="00D411B8"/>
    <w:rsid w:val="00D46E45"/>
    <w:rsid w:val="00D80700"/>
    <w:rsid w:val="00DA137F"/>
    <w:rsid w:val="00DA2ED2"/>
    <w:rsid w:val="00E57A7D"/>
    <w:rsid w:val="00E80426"/>
    <w:rsid w:val="00EF7F5A"/>
    <w:rsid w:val="00F11E44"/>
    <w:rsid w:val="00F1621A"/>
    <w:rsid w:val="00F2607D"/>
    <w:rsid w:val="00F30F2F"/>
    <w:rsid w:val="00F31A31"/>
    <w:rsid w:val="00F34656"/>
    <w:rsid w:val="00F4214E"/>
    <w:rsid w:val="00F438C8"/>
    <w:rsid w:val="00F867E1"/>
    <w:rsid w:val="00FB08C5"/>
    <w:rsid w:val="00FC22B6"/>
    <w:rsid w:val="03504739"/>
    <w:rsid w:val="03AB731C"/>
    <w:rsid w:val="0A106D58"/>
    <w:rsid w:val="216B1603"/>
    <w:rsid w:val="332C26BE"/>
    <w:rsid w:val="33613022"/>
    <w:rsid w:val="4AB34775"/>
    <w:rsid w:val="4CD46006"/>
    <w:rsid w:val="53147C5E"/>
    <w:rsid w:val="6D535020"/>
    <w:rsid w:val="7620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rsid w:val="00247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478A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47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78AA"/>
    <w:rPr>
      <w:kern w:val="2"/>
      <w:sz w:val="18"/>
      <w:szCs w:val="18"/>
    </w:rPr>
  </w:style>
  <w:style w:type="paragraph" w:styleId="a6">
    <w:name w:val="Balloon Text"/>
    <w:basedOn w:val="a"/>
    <w:link w:val="Char1"/>
    <w:rsid w:val="006E07EB"/>
    <w:rPr>
      <w:sz w:val="18"/>
      <w:szCs w:val="18"/>
    </w:rPr>
  </w:style>
  <w:style w:type="character" w:customStyle="1" w:styleId="Char1">
    <w:name w:val="批注框文本 Char"/>
    <w:basedOn w:val="a0"/>
    <w:link w:val="a6"/>
    <w:rsid w:val="006E07EB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6E07EB"/>
    <w:pPr>
      <w:ind w:firstLineChars="200" w:firstLine="420"/>
    </w:pPr>
  </w:style>
  <w:style w:type="character" w:styleId="a8">
    <w:name w:val="Hyperlink"/>
    <w:basedOn w:val="a0"/>
    <w:rsid w:val="005A6AC4"/>
    <w:rPr>
      <w:color w:val="0563C1" w:themeColor="hyperlink"/>
      <w:u w:val="single"/>
    </w:rPr>
  </w:style>
  <w:style w:type="paragraph" w:styleId="a9">
    <w:name w:val="Date"/>
    <w:basedOn w:val="a"/>
    <w:next w:val="a"/>
    <w:link w:val="Char2"/>
    <w:rsid w:val="00696E3D"/>
    <w:pPr>
      <w:ind w:leftChars="2500" w:left="100"/>
    </w:pPr>
  </w:style>
  <w:style w:type="character" w:customStyle="1" w:styleId="Char2">
    <w:name w:val="日期 Char"/>
    <w:basedOn w:val="a0"/>
    <w:link w:val="a9"/>
    <w:rsid w:val="00696E3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rsid w:val="00247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478A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47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78AA"/>
    <w:rPr>
      <w:kern w:val="2"/>
      <w:sz w:val="18"/>
      <w:szCs w:val="18"/>
    </w:rPr>
  </w:style>
  <w:style w:type="paragraph" w:styleId="a6">
    <w:name w:val="Balloon Text"/>
    <w:basedOn w:val="a"/>
    <w:link w:val="Char1"/>
    <w:rsid w:val="006E07EB"/>
    <w:rPr>
      <w:sz w:val="18"/>
      <w:szCs w:val="18"/>
    </w:rPr>
  </w:style>
  <w:style w:type="character" w:customStyle="1" w:styleId="Char1">
    <w:name w:val="批注框文本 Char"/>
    <w:basedOn w:val="a0"/>
    <w:link w:val="a6"/>
    <w:rsid w:val="006E07EB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6E07EB"/>
    <w:pPr>
      <w:ind w:firstLineChars="200" w:firstLine="420"/>
    </w:pPr>
  </w:style>
  <w:style w:type="character" w:styleId="a8">
    <w:name w:val="Hyperlink"/>
    <w:basedOn w:val="a0"/>
    <w:rsid w:val="005A6AC4"/>
    <w:rPr>
      <w:color w:val="0563C1" w:themeColor="hyperlink"/>
      <w:u w:val="single"/>
    </w:rPr>
  </w:style>
  <w:style w:type="paragraph" w:styleId="a9">
    <w:name w:val="Date"/>
    <w:basedOn w:val="a"/>
    <w:next w:val="a"/>
    <w:link w:val="Char2"/>
    <w:rsid w:val="00696E3D"/>
    <w:pPr>
      <w:ind w:leftChars="2500" w:left="100"/>
    </w:pPr>
  </w:style>
  <w:style w:type="character" w:customStyle="1" w:styleId="Char2">
    <w:name w:val="日期 Char"/>
    <w:basedOn w:val="a0"/>
    <w:link w:val="a9"/>
    <w:rsid w:val="00696E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p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</dc:creator>
  <cp:lastModifiedBy>hp</cp:lastModifiedBy>
  <cp:revision>5</cp:revision>
  <cp:lastPrinted>2019-03-18T07:20:00Z</cp:lastPrinted>
  <dcterms:created xsi:type="dcterms:W3CDTF">2020-07-09T03:40:00Z</dcterms:created>
  <dcterms:modified xsi:type="dcterms:W3CDTF">2020-07-09T08:59:00Z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